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E0" w:rsidRDefault="00F44B3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438150</wp:posOffset>
            </wp:positionV>
            <wp:extent cx="6515100" cy="868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AE0" w:rsidRDefault="00D93AE0">
      <w:pPr>
        <w:sectPr w:rsidR="00D93AE0">
          <w:pgSz w:w="11560" w:h="16488"/>
          <w:pgMar w:top="1440" w:right="1440" w:bottom="875" w:left="1440" w:header="0" w:footer="0" w:gutter="0"/>
          <w:cols w:space="0"/>
        </w:sectPr>
      </w:pPr>
    </w:p>
    <w:p w:rsidR="00D93AE0" w:rsidRDefault="00F44B3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523875</wp:posOffset>
            </wp:positionV>
            <wp:extent cx="6524625" cy="64674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46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AE0" w:rsidRDefault="00D93AE0">
      <w:pPr>
        <w:sectPr w:rsidR="00D93AE0">
          <w:pgSz w:w="11560" w:h="16488"/>
          <w:pgMar w:top="1440" w:right="1440" w:bottom="875" w:left="1440" w:header="0" w:footer="0" w:gutter="0"/>
          <w:cols w:space="0"/>
        </w:sectPr>
      </w:pPr>
    </w:p>
    <w:p w:rsidR="00D93AE0" w:rsidRDefault="00F44B3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514350</wp:posOffset>
            </wp:positionH>
            <wp:positionV relativeFrom="page">
              <wp:posOffset>228600</wp:posOffset>
            </wp:positionV>
            <wp:extent cx="6219825" cy="82962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29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AE0" w:rsidRDefault="00D93AE0">
      <w:pPr>
        <w:sectPr w:rsidR="00D93AE0">
          <w:pgSz w:w="11560" w:h="16488"/>
          <w:pgMar w:top="1440" w:right="1440" w:bottom="875" w:left="1440" w:header="0" w:footer="0" w:gutter="0"/>
          <w:cols w:space="0"/>
        </w:sectPr>
      </w:pPr>
    </w:p>
    <w:p w:rsidR="00D93AE0" w:rsidRDefault="00F44B3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561975</wp:posOffset>
            </wp:positionV>
            <wp:extent cx="6257925" cy="81057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10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3AE0" w:rsidSect="00D93AE0">
      <w:pgSz w:w="1156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3AE0"/>
    <w:rsid w:val="007E42D1"/>
    <w:rsid w:val="009431E0"/>
    <w:rsid w:val="00975332"/>
    <w:rsid w:val="00C7406F"/>
    <w:rsid w:val="00C8776B"/>
    <w:rsid w:val="00D93AE0"/>
    <w:rsid w:val="00F00623"/>
    <w:rsid w:val="00F4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Отчет_Автономного_учреждения_за_2017_год 000.docx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Эльза</cp:lastModifiedBy>
  <cp:revision>2</cp:revision>
  <dcterms:created xsi:type="dcterms:W3CDTF">2018-06-06T04:14:00Z</dcterms:created>
  <dcterms:modified xsi:type="dcterms:W3CDTF">2018-06-06T04:14:00Z</dcterms:modified>
</cp:coreProperties>
</file>